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3C" w:rsidRDefault="00480B36" w:rsidP="005B2C77">
      <w:pPr>
        <w:pStyle w:val="Title"/>
      </w:pPr>
      <w:r>
        <w:rPr>
          <w:rFonts w:hint="eastAsia"/>
        </w:rPr>
        <w:t>投稿</w:t>
      </w:r>
      <w:r w:rsidR="001D776E">
        <w:rPr>
          <w:rFonts w:hint="eastAsia"/>
        </w:rPr>
        <w:t>模板</w:t>
      </w:r>
    </w:p>
    <w:p w:rsidR="007F792F" w:rsidRPr="007F792F" w:rsidRDefault="007F792F" w:rsidP="007F792F"/>
    <w:p w:rsidR="001D68F6" w:rsidRDefault="007F792F" w:rsidP="00DD623C">
      <w:r w:rsidRPr="007F792F">
        <w:rPr>
          <w:rFonts w:hint="eastAsia"/>
        </w:rPr>
        <w:t>亲爱投稿人，您好！</w:t>
      </w:r>
      <w:r w:rsidR="001D68F6">
        <w:rPr>
          <w:rFonts w:hint="eastAsia"/>
        </w:rPr>
        <w:t>感谢您对博士科普的关注。如果您正准备开始写作，请到</w:t>
      </w:r>
      <w:hyperlink r:id="rId5" w:history="1">
        <w:r w:rsidR="001D68F6" w:rsidRPr="004340F9">
          <w:rPr>
            <w:rStyle w:val="Hyperlink"/>
            <w:rFonts w:hint="eastAsia"/>
          </w:rPr>
          <w:t>博科网站</w:t>
        </w:r>
      </w:hyperlink>
      <w:r w:rsidR="001D68F6">
        <w:rPr>
          <w:rFonts w:hint="eastAsia"/>
        </w:rPr>
        <w:t>确认您使用的是最新的写作模板。我们会根据收到的稿件不断完善写作模板中的指导和建议。</w:t>
      </w:r>
    </w:p>
    <w:p w:rsidR="001D68F6" w:rsidRDefault="001D68F6" w:rsidP="00DD623C"/>
    <w:p w:rsidR="00DD623C" w:rsidRDefault="00DD623C" w:rsidP="00DD623C">
      <w:r>
        <w:rPr>
          <w:rFonts w:hint="eastAsia"/>
        </w:rPr>
        <w:t>在这里我们需要收集一些关于您的基本信息，并请在写作之前回答我们一些小问题。</w:t>
      </w:r>
    </w:p>
    <w:p w:rsidR="00DD623C" w:rsidRDefault="00DD623C" w:rsidP="00480B36">
      <w:pPr>
        <w:ind w:firstLine="0"/>
      </w:pPr>
    </w:p>
    <w:p w:rsidR="00480B36" w:rsidRPr="00480B36" w:rsidRDefault="00480B36" w:rsidP="00480B36">
      <w:pPr>
        <w:ind w:firstLine="0"/>
        <w:rPr>
          <w:rFonts w:ascii="黑体" w:eastAsia="黑体" w:hAnsi="黑体"/>
          <w:sz w:val="28"/>
          <w:szCs w:val="28"/>
        </w:rPr>
      </w:pPr>
      <w:r w:rsidRPr="00480B36"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hint="eastAsia"/>
          <w:sz w:val="28"/>
          <w:szCs w:val="28"/>
        </w:rPr>
        <w:t>关于作者</w:t>
      </w:r>
    </w:p>
    <w:p w:rsidR="00CD588F" w:rsidRDefault="00CD588F" w:rsidP="00CD588F">
      <w:pPr>
        <w:ind w:firstLine="0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基本信息</w:t>
      </w:r>
    </w:p>
    <w:p w:rsidR="00DD623C" w:rsidRDefault="00F56688" w:rsidP="00DD623C">
      <w:r>
        <w:rPr>
          <w:rFonts w:hint="eastAsia"/>
        </w:rPr>
        <w:t>您的</w:t>
      </w:r>
      <w:r w:rsidR="00495646">
        <w:rPr>
          <w:rFonts w:hint="eastAsia"/>
        </w:rPr>
        <w:t>部分</w:t>
      </w:r>
      <w:r>
        <w:rPr>
          <w:rFonts w:hint="eastAsia"/>
        </w:rPr>
        <w:t>基本信息会出现在文章页面中，请参考</w:t>
      </w:r>
      <w:hyperlink r:id="rId6" w:history="1">
        <w:r w:rsidRPr="00F56688">
          <w:rPr>
            <w:rStyle w:val="Hyperlink"/>
            <w:rFonts w:hint="eastAsia"/>
          </w:rPr>
          <w:t>已上传的文章</w:t>
        </w:r>
      </w:hyperlink>
      <w:r>
        <w:t>。</w:t>
      </w:r>
      <w:r w:rsidR="00DC0696">
        <w:rPr>
          <w:rFonts w:hint="eastAsia"/>
        </w:rPr>
        <w:t>您可以挑选一个与您文章中的工作最相关的研究院校</w:t>
      </w:r>
      <w:r w:rsidR="00DC0696">
        <w:rPr>
          <w:rFonts w:hint="eastAsia"/>
        </w:rPr>
        <w:t>/</w:t>
      </w:r>
      <w:r w:rsidR="00DC0696">
        <w:rPr>
          <w:rFonts w:hint="eastAsia"/>
        </w:rPr>
        <w:t>机构。</w:t>
      </w:r>
      <w:r>
        <w:rPr>
          <w:rFonts w:hint="eastAsia"/>
        </w:rPr>
        <w:t>请填写一个常用的邮箱地址，如果没有特别申明，该邮箱不会出现在文章页面中。</w:t>
      </w:r>
    </w:p>
    <w:p w:rsidR="00DD623C" w:rsidRDefault="00DD623C" w:rsidP="00DD623C">
      <w:r w:rsidRPr="002C0C0A">
        <w:rPr>
          <w:rFonts w:hint="eastAsia"/>
          <w:highlight w:val="cyan"/>
        </w:rPr>
        <w:t>姓名</w:t>
      </w:r>
      <w:r>
        <w:rPr>
          <w:rFonts w:hint="eastAsia"/>
        </w:rPr>
        <w:t>：</w:t>
      </w:r>
    </w:p>
    <w:p w:rsidR="00DD623C" w:rsidRDefault="00DD623C" w:rsidP="00DD623C">
      <w:r>
        <w:rPr>
          <w:rFonts w:hint="eastAsia"/>
        </w:rPr>
        <w:t>笔名：</w:t>
      </w:r>
      <w:r w:rsidR="007F792F">
        <w:rPr>
          <w:rFonts w:hint="eastAsia"/>
        </w:rPr>
        <w:t xml:space="preserve"> </w:t>
      </w:r>
      <w:r w:rsidR="007F792F">
        <w:t xml:space="preserve">             </w:t>
      </w:r>
      <w:r w:rsidR="007F792F">
        <w:t>（</w:t>
      </w:r>
      <w:r w:rsidR="007F792F">
        <w:rPr>
          <w:rFonts w:hint="eastAsia"/>
        </w:rPr>
        <w:t>选填</w:t>
      </w:r>
      <w:r w:rsidR="007F792F">
        <w:t>）</w:t>
      </w:r>
    </w:p>
    <w:p w:rsidR="00DD623C" w:rsidRDefault="00DD623C" w:rsidP="00DD623C">
      <w:r w:rsidRPr="002C0C0A">
        <w:rPr>
          <w:rFonts w:hint="eastAsia"/>
          <w:highlight w:val="cyan"/>
        </w:rPr>
        <w:t>学校</w:t>
      </w:r>
      <w:r w:rsidRPr="002C0C0A">
        <w:rPr>
          <w:rFonts w:hint="eastAsia"/>
          <w:highlight w:val="cyan"/>
        </w:rPr>
        <w:t>/</w:t>
      </w:r>
      <w:r w:rsidRPr="002C0C0A">
        <w:rPr>
          <w:rFonts w:hint="eastAsia"/>
          <w:highlight w:val="cyan"/>
        </w:rPr>
        <w:t>机构：</w:t>
      </w:r>
    </w:p>
    <w:p w:rsidR="008F083C" w:rsidRDefault="008F083C" w:rsidP="00DD623C">
      <w:r w:rsidRPr="002C0C0A">
        <w:rPr>
          <w:rFonts w:hint="eastAsia"/>
          <w:highlight w:val="cyan"/>
        </w:rPr>
        <w:t>封面图片：</w:t>
      </w:r>
    </w:p>
    <w:p w:rsidR="00DD623C" w:rsidRDefault="00DD623C" w:rsidP="00DD623C">
      <w:r w:rsidRPr="002C0C0A">
        <w:rPr>
          <w:rFonts w:hint="eastAsia"/>
          <w:highlight w:val="cyan"/>
        </w:rPr>
        <w:t>邮箱：</w:t>
      </w:r>
    </w:p>
    <w:p w:rsidR="00F56688" w:rsidRDefault="00F56688" w:rsidP="00DD623C"/>
    <w:p w:rsidR="00CD588F" w:rsidRDefault="00CD588F" w:rsidP="00CD588F">
      <w:pPr>
        <w:ind w:firstLine="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自我介绍</w:t>
      </w:r>
    </w:p>
    <w:p w:rsidR="00CD588F" w:rsidRDefault="00F56688" w:rsidP="002C0C0A">
      <w:r>
        <w:rPr>
          <w:rFonts w:hint="eastAsia"/>
        </w:rPr>
        <w:t>博士科普</w:t>
      </w:r>
      <w:r w:rsidR="00CD588F">
        <w:rPr>
          <w:rFonts w:hint="eastAsia"/>
        </w:rPr>
        <w:t>希望为大家提供一个展示自己、交流研究项目的平台。请</w:t>
      </w:r>
      <w:r w:rsidR="00DC0696">
        <w:rPr>
          <w:rFonts w:hint="eastAsia"/>
        </w:rPr>
        <w:t>您在这里留下一个</w:t>
      </w:r>
      <w:r w:rsidR="00480B36">
        <w:rPr>
          <w:rFonts w:hint="eastAsia"/>
        </w:rPr>
        <w:t>简短的</w:t>
      </w:r>
      <w:r w:rsidR="00DC0696">
        <w:rPr>
          <w:rFonts w:hint="eastAsia"/>
        </w:rPr>
        <w:t>自我介绍，</w:t>
      </w:r>
      <w:r w:rsidR="007D7AE7">
        <w:rPr>
          <w:rFonts w:hint="eastAsia"/>
        </w:rPr>
        <w:t>包括</w:t>
      </w:r>
      <w:r w:rsidR="007D7AE7" w:rsidRPr="007D7AE7">
        <w:rPr>
          <w:rFonts w:hint="eastAsia"/>
          <w:highlight w:val="cyan"/>
        </w:rPr>
        <w:t>自己的照片</w:t>
      </w:r>
      <w:r w:rsidR="007D7AE7">
        <w:rPr>
          <w:rFonts w:hint="eastAsia"/>
        </w:rPr>
        <w:t>、</w:t>
      </w:r>
      <w:r w:rsidR="007D7AE7" w:rsidRPr="007D7AE7">
        <w:rPr>
          <w:rFonts w:hint="eastAsia"/>
          <w:highlight w:val="cyan"/>
        </w:rPr>
        <w:t>工作单位</w:t>
      </w:r>
      <w:r w:rsidR="007D7AE7">
        <w:rPr>
          <w:rFonts w:hint="eastAsia"/>
        </w:rPr>
        <w:t>、</w:t>
      </w:r>
      <w:r w:rsidR="007D7AE7" w:rsidRPr="007D7AE7">
        <w:rPr>
          <w:rFonts w:hint="eastAsia"/>
          <w:highlight w:val="cyan"/>
        </w:rPr>
        <w:t>研究领域</w:t>
      </w:r>
      <w:r w:rsidR="007D7AE7">
        <w:rPr>
          <w:rFonts w:hint="eastAsia"/>
        </w:rPr>
        <w:t>和</w:t>
      </w:r>
      <w:r w:rsidR="007D7AE7" w:rsidRPr="007D7AE7">
        <w:rPr>
          <w:rFonts w:hint="eastAsia"/>
          <w:highlight w:val="cyan"/>
        </w:rPr>
        <w:t>对科普的想法</w:t>
      </w:r>
      <w:r w:rsidR="007D7AE7">
        <w:rPr>
          <w:rFonts w:hint="eastAsia"/>
        </w:rPr>
        <w:t>。也可以写下</w:t>
      </w:r>
      <w:r w:rsidR="00336A50">
        <w:rPr>
          <w:rFonts w:hint="eastAsia"/>
        </w:rPr>
        <w:t>兴趣爱好以及其他想展示的内容。</w:t>
      </w:r>
      <w:r w:rsidR="00DC0696">
        <w:rPr>
          <w:rFonts w:hint="eastAsia"/>
        </w:rPr>
        <w:t>篇幅</w:t>
      </w:r>
      <w:r w:rsidR="00DC0696">
        <w:rPr>
          <w:rFonts w:hint="eastAsia"/>
        </w:rPr>
        <w:t>1</w:t>
      </w:r>
      <w:r w:rsidR="007F792F">
        <w:rPr>
          <w:rFonts w:hint="eastAsia"/>
        </w:rPr>
        <w:t>5</w:t>
      </w:r>
      <w:r w:rsidR="00DC0696">
        <w:rPr>
          <w:rFonts w:hint="eastAsia"/>
        </w:rPr>
        <w:t>0</w:t>
      </w:r>
      <w:r w:rsidR="00DC0696">
        <w:rPr>
          <w:rFonts w:hint="eastAsia"/>
        </w:rPr>
        <w:t>—</w:t>
      </w:r>
      <w:r w:rsidR="00DC0696">
        <w:rPr>
          <w:rFonts w:hint="eastAsia"/>
        </w:rPr>
        <w:t>200</w:t>
      </w:r>
      <w:r w:rsidR="00DC0696">
        <w:rPr>
          <w:rFonts w:hint="eastAsia"/>
        </w:rPr>
        <w:t>字。</w:t>
      </w:r>
      <w:r w:rsidR="002669DB">
        <w:rPr>
          <w:rFonts w:hint="eastAsia"/>
        </w:rPr>
        <w:t>以上信息会与您的文章一起在微信平台推送。</w:t>
      </w:r>
      <w:r w:rsidR="00CD588F">
        <w:br w:type="page"/>
      </w:r>
    </w:p>
    <w:p w:rsidR="00DC0696" w:rsidRDefault="00DC0696" w:rsidP="00DC0696"/>
    <w:p w:rsidR="00DC0696" w:rsidRDefault="00DC0696" w:rsidP="00DC0696"/>
    <w:p w:rsidR="00DC0696" w:rsidRPr="00480B36" w:rsidRDefault="00480B36" w:rsidP="00480B36">
      <w:pPr>
        <w:ind w:firstLine="0"/>
        <w:rPr>
          <w:rFonts w:ascii="黑体" w:eastAsia="黑体" w:hAnsi="黑体"/>
          <w:sz w:val="28"/>
          <w:szCs w:val="28"/>
        </w:rPr>
      </w:pPr>
      <w:r w:rsidRPr="00480B36">
        <w:rPr>
          <w:rFonts w:ascii="黑体" w:eastAsia="黑体" w:hAnsi="黑体" w:hint="eastAsia"/>
          <w:sz w:val="28"/>
          <w:szCs w:val="28"/>
        </w:rPr>
        <w:t>二、关于文章</w:t>
      </w:r>
    </w:p>
    <w:p w:rsidR="008F083C" w:rsidRDefault="00480B36" w:rsidP="00DC0696">
      <w:r>
        <w:rPr>
          <w:rFonts w:hint="eastAsia"/>
        </w:rPr>
        <w:t>在写作之前，请回答下面</w:t>
      </w:r>
      <w:r w:rsidRPr="00480B36">
        <w:rPr>
          <w:rFonts w:hint="eastAsia"/>
          <w:highlight w:val="cyan"/>
        </w:rPr>
        <w:t>几</w:t>
      </w:r>
      <w:r w:rsidR="008F083C" w:rsidRPr="00480B36">
        <w:rPr>
          <w:rFonts w:hint="eastAsia"/>
          <w:highlight w:val="cyan"/>
        </w:rPr>
        <w:t>个</w:t>
      </w:r>
      <w:r w:rsidR="008F083C">
        <w:rPr>
          <w:rFonts w:hint="eastAsia"/>
        </w:rPr>
        <w:t>小问题。</w:t>
      </w:r>
    </w:p>
    <w:p w:rsidR="00DC0696" w:rsidRDefault="00480B36" w:rsidP="00480B36">
      <w:r w:rsidRPr="00480B36">
        <w:rPr>
          <w:rFonts w:hint="eastAsia"/>
          <w:highlight w:val="cyan"/>
        </w:rPr>
        <w:t xml:space="preserve">1. </w:t>
      </w:r>
      <w:r w:rsidRPr="00480B36">
        <w:rPr>
          <w:rFonts w:hint="eastAsia"/>
          <w:highlight w:val="cyan"/>
        </w:rPr>
        <w:t>您的</w:t>
      </w:r>
      <w:r w:rsidR="00DC0696" w:rsidRPr="00480B36">
        <w:rPr>
          <w:rFonts w:hint="eastAsia"/>
          <w:highlight w:val="cyan"/>
        </w:rPr>
        <w:t>稿件类型：</w:t>
      </w:r>
    </w:p>
    <w:p w:rsidR="00DC0696" w:rsidRDefault="008F083C" w:rsidP="00DC0696">
      <w:r>
        <w:rPr>
          <w:rFonts w:hint="eastAsia"/>
        </w:rPr>
        <w:t>（</w:t>
      </w:r>
      <w:r w:rsidR="00DC0696">
        <w:rPr>
          <w:rFonts w:hint="eastAsia"/>
        </w:rPr>
        <w:t>我们</w:t>
      </w:r>
      <w:r>
        <w:rPr>
          <w:rFonts w:hint="eastAsia"/>
        </w:rPr>
        <w:t>收到的稿件绝大多数是</w:t>
      </w:r>
      <w:r w:rsidR="00DC0696">
        <w:rPr>
          <w:rFonts w:hint="eastAsia"/>
        </w:rPr>
        <w:t>科普</w:t>
      </w:r>
      <w:r>
        <w:rPr>
          <w:rFonts w:hint="eastAsia"/>
        </w:rPr>
        <w:t>文章，也可以把您的科研经历或者留学生活写成</w:t>
      </w:r>
      <w:r w:rsidR="00DC0696">
        <w:rPr>
          <w:rFonts w:hint="eastAsia"/>
        </w:rPr>
        <w:t>记叙文、</w:t>
      </w:r>
      <w:r>
        <w:rPr>
          <w:rFonts w:hint="eastAsia"/>
        </w:rPr>
        <w:t>小说、</w:t>
      </w:r>
      <w:r w:rsidR="00DC0696">
        <w:rPr>
          <w:rFonts w:hint="eastAsia"/>
        </w:rPr>
        <w:t>散文、诗歌</w:t>
      </w:r>
      <w:r>
        <w:rPr>
          <w:rFonts w:hint="eastAsia"/>
        </w:rPr>
        <w:t>等形式）</w:t>
      </w:r>
    </w:p>
    <w:p w:rsidR="00480B36" w:rsidRDefault="00480B36" w:rsidP="00DC0696">
      <w:r w:rsidRPr="00480B36">
        <w:rPr>
          <w:highlight w:val="cyan"/>
        </w:rPr>
        <w:t xml:space="preserve">2. </w:t>
      </w:r>
      <w:r w:rsidRPr="00480B36">
        <w:rPr>
          <w:rFonts w:hint="eastAsia"/>
          <w:highlight w:val="cyan"/>
        </w:rPr>
        <w:t>您希望编辑如何处理您的文章</w:t>
      </w:r>
      <w:r w:rsidR="00CD588F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默认选项为</w:t>
      </w:r>
      <w:r>
        <w:rPr>
          <w:rFonts w:hint="eastAsia"/>
        </w:rPr>
        <w:t>A</w:t>
      </w:r>
      <w:r>
        <w:t>)</w:t>
      </w:r>
    </w:p>
    <w:p w:rsidR="00AB2DA5" w:rsidRDefault="00480B36" w:rsidP="00480B36">
      <w:pPr>
        <w:ind w:firstLine="0"/>
      </w:pPr>
      <w:r w:rsidRPr="00480B36">
        <w:rPr>
          <w:rFonts w:hint="eastAsia"/>
        </w:rPr>
        <w:t>A</w:t>
      </w:r>
      <w:r>
        <w:t xml:space="preserve">. </w:t>
      </w:r>
      <w:r w:rsidR="00AB2DA5">
        <w:rPr>
          <w:rFonts w:hint="eastAsia"/>
        </w:rPr>
        <w:t>我希望文章直接发布，我允许编辑进行少量修饰工作</w:t>
      </w:r>
      <w:r w:rsidR="00AB2DA5">
        <w:rPr>
          <w:rFonts w:hint="eastAsia"/>
        </w:rPr>
        <w:t xml:space="preserve"> </w:t>
      </w:r>
      <w:r w:rsidR="00AB2DA5">
        <w:t xml:space="preserve"> </w:t>
      </w:r>
    </w:p>
    <w:p w:rsidR="00480B36" w:rsidRDefault="00AB2DA5" w:rsidP="00480B36">
      <w:pPr>
        <w:ind w:firstLine="0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我希望收到编辑的意见和建议，并且根据反馈修改文章</w:t>
      </w:r>
    </w:p>
    <w:p w:rsidR="00AB2DA5" w:rsidRDefault="00AB2DA5" w:rsidP="00480B36">
      <w:pPr>
        <w:ind w:firstLine="0"/>
      </w:pPr>
      <w:r>
        <w:rPr>
          <w:rFonts w:hint="eastAsia"/>
        </w:rPr>
        <w:t>C</w:t>
      </w:r>
      <w:r>
        <w:t xml:space="preserve">. </w:t>
      </w:r>
      <w:r>
        <w:rPr>
          <w:rFonts w:hint="eastAsia"/>
        </w:rPr>
        <w:t>我将文章的修改全权交予编辑</w:t>
      </w:r>
    </w:p>
    <w:p w:rsidR="00AB2DA5" w:rsidRDefault="00AB2DA5" w:rsidP="00480B36">
      <w:pPr>
        <w:ind w:firstLine="0"/>
      </w:pPr>
      <w:r>
        <w:rPr>
          <w:rFonts w:hint="eastAsia"/>
        </w:rPr>
        <w:t>D</w:t>
      </w:r>
      <w:r>
        <w:t xml:space="preserve">. </w:t>
      </w:r>
      <w:r w:rsidR="00CD588F">
        <w:rPr>
          <w:rFonts w:hint="eastAsia"/>
        </w:rPr>
        <w:t>其他</w:t>
      </w:r>
      <w:r w:rsidR="00CD588F">
        <w:rPr>
          <w:rFonts w:hint="eastAsia"/>
        </w:rPr>
        <w:t>_</w:t>
      </w:r>
      <w:r w:rsidR="00CD588F">
        <w:t>___________</w:t>
      </w:r>
    </w:p>
    <w:p w:rsidR="008F083C" w:rsidRDefault="00480B36" w:rsidP="00DC0696">
      <w:r>
        <w:rPr>
          <w:rFonts w:hint="eastAsia"/>
          <w:highlight w:val="cyan"/>
        </w:rPr>
        <w:t>3</w:t>
      </w:r>
      <w:r w:rsidRPr="00480B36">
        <w:rPr>
          <w:rFonts w:hint="eastAsia"/>
          <w:highlight w:val="cyan"/>
        </w:rPr>
        <w:t>.</w:t>
      </w:r>
      <w:r w:rsidRPr="00480B36">
        <w:rPr>
          <w:highlight w:val="cyan"/>
        </w:rPr>
        <w:t xml:space="preserve"> </w:t>
      </w:r>
      <w:r w:rsidR="008F083C" w:rsidRPr="00480B36">
        <w:rPr>
          <w:rFonts w:hint="eastAsia"/>
          <w:highlight w:val="cyan"/>
        </w:rPr>
        <w:t>目标读者</w:t>
      </w:r>
      <w:r w:rsidR="007F792F" w:rsidRPr="00480B36">
        <w:rPr>
          <w:rFonts w:hint="eastAsia"/>
          <w:highlight w:val="cyan"/>
        </w:rPr>
        <w:t>的</w:t>
      </w:r>
      <w:r w:rsidR="008F083C" w:rsidRPr="00480B36">
        <w:rPr>
          <w:rFonts w:hint="eastAsia"/>
          <w:highlight w:val="cyan"/>
        </w:rPr>
        <w:t>学历</w:t>
      </w:r>
      <w:r w:rsidRPr="00480B36">
        <w:rPr>
          <w:rFonts w:hint="eastAsia"/>
          <w:highlight w:val="cyan"/>
        </w:rPr>
        <w:t>以及专业背景</w:t>
      </w:r>
      <w:r w:rsidR="008F083C" w:rsidRPr="00480B36">
        <w:rPr>
          <w:rFonts w:hint="eastAsia"/>
          <w:highlight w:val="cyan"/>
        </w:rPr>
        <w:t>：</w:t>
      </w:r>
    </w:p>
    <w:p w:rsidR="008F083C" w:rsidRDefault="00480B36" w:rsidP="00480B36">
      <w:r>
        <w:rPr>
          <w:rFonts w:hint="eastAsia"/>
        </w:rPr>
        <w:t xml:space="preserve"> </w:t>
      </w:r>
      <w:r>
        <w:t>（</w:t>
      </w:r>
      <w:r>
        <w:rPr>
          <w:rFonts w:hint="eastAsia"/>
        </w:rPr>
        <w:t>您的文章可以是面向初中生、高中生，甚至是针对具有一定专业背景的研究人员。）</w:t>
      </w:r>
    </w:p>
    <w:p w:rsidR="008F083C" w:rsidRDefault="00480B36" w:rsidP="00DC0696">
      <w:r>
        <w:rPr>
          <w:rFonts w:hint="eastAsia"/>
          <w:highlight w:val="cyan"/>
        </w:rPr>
        <w:t>4</w:t>
      </w:r>
      <w:r w:rsidRPr="00480B36">
        <w:rPr>
          <w:rFonts w:hint="eastAsia"/>
          <w:highlight w:val="cyan"/>
        </w:rPr>
        <w:t>.</w:t>
      </w:r>
      <w:r w:rsidRPr="00480B36">
        <w:rPr>
          <w:highlight w:val="cyan"/>
        </w:rPr>
        <w:t xml:space="preserve"> </w:t>
      </w:r>
      <w:r w:rsidR="008F083C" w:rsidRPr="00480B36">
        <w:rPr>
          <w:rFonts w:hint="eastAsia"/>
          <w:highlight w:val="cyan"/>
        </w:rPr>
        <w:t>您希望读者从您的文章中获得什么呢？</w:t>
      </w:r>
    </w:p>
    <w:p w:rsidR="00DC0696" w:rsidRDefault="00DC0696" w:rsidP="00DC0696"/>
    <w:p w:rsidR="002C0C0A" w:rsidRDefault="002C0C0A" w:rsidP="00DC0696"/>
    <w:p w:rsidR="002C0C0A" w:rsidRDefault="002C0C0A" w:rsidP="00DC0696"/>
    <w:p w:rsidR="002C0C0A" w:rsidRDefault="002C0C0A" w:rsidP="00DC0696"/>
    <w:p w:rsidR="002C0C0A" w:rsidRDefault="002C0C0A" w:rsidP="00DC0696"/>
    <w:p w:rsidR="008F083C" w:rsidRPr="00DD623C" w:rsidRDefault="008F083C" w:rsidP="00DC0696">
      <w:r>
        <w:rPr>
          <w:rFonts w:hint="eastAsia"/>
        </w:rPr>
        <w:t>希望您能有一个愉快的写作经历。</w:t>
      </w:r>
    </w:p>
    <w:p w:rsidR="00DD623C" w:rsidRPr="00DD623C" w:rsidRDefault="00DD623C" w:rsidP="00DD623C">
      <w:pPr>
        <w:spacing w:before="0" w:after="0"/>
        <w:ind w:firstLine="0"/>
      </w:pPr>
      <w:r>
        <w:br w:type="page"/>
      </w:r>
    </w:p>
    <w:p w:rsidR="00091112" w:rsidRPr="005B2C77" w:rsidRDefault="00271DD1" w:rsidP="005B2C77">
      <w:pPr>
        <w:pStyle w:val="Title"/>
      </w:pPr>
      <w:r w:rsidRPr="005B2C77">
        <w:rPr>
          <w:rFonts w:hint="eastAsia"/>
        </w:rPr>
        <w:lastRenderedPageBreak/>
        <w:t>文章</w:t>
      </w:r>
      <w:r w:rsidR="00F23E7A" w:rsidRPr="005B2C77">
        <w:rPr>
          <w:rFonts w:hint="eastAsia"/>
        </w:rPr>
        <w:t>题目</w:t>
      </w:r>
      <w:r w:rsidR="00E154C1" w:rsidRPr="005B2C77">
        <w:rPr>
          <w:rFonts w:hint="eastAsia"/>
        </w:rPr>
        <w:t>（简明、切题</w:t>
      </w:r>
      <w:r w:rsidR="00F7474C" w:rsidRPr="005B2C77">
        <w:rPr>
          <w:rFonts w:hint="eastAsia"/>
        </w:rPr>
        <w:t>、具有吸引力</w:t>
      </w:r>
      <w:r w:rsidR="00E154C1" w:rsidRPr="005B2C77">
        <w:rPr>
          <w:rFonts w:hint="eastAsia"/>
        </w:rPr>
        <w:t>）</w:t>
      </w:r>
    </w:p>
    <w:p w:rsidR="00F23E7A" w:rsidRPr="00145D6F" w:rsidRDefault="00F23E7A" w:rsidP="00145D6F">
      <w:pPr>
        <w:pStyle w:val="authorsinfo"/>
      </w:pPr>
      <w:r w:rsidRPr="00145D6F">
        <w:rPr>
          <w:rFonts w:hint="eastAsia"/>
        </w:rPr>
        <w:t>姓名</w:t>
      </w:r>
      <w:r w:rsidR="00617340" w:rsidRPr="00145D6F">
        <w:rPr>
          <w:rFonts w:hint="eastAsia"/>
        </w:rPr>
        <w:t>和笔名</w:t>
      </w:r>
    </w:p>
    <w:p w:rsidR="00E154C1" w:rsidRPr="00145D6F" w:rsidRDefault="00F23E7A" w:rsidP="00145D6F">
      <w:pPr>
        <w:pStyle w:val="authorsinfo"/>
      </w:pPr>
      <w:r w:rsidRPr="00145D6F">
        <w:rPr>
          <w:rFonts w:hint="eastAsia"/>
        </w:rPr>
        <w:t>学校</w:t>
      </w:r>
      <w:r w:rsidRPr="00145D6F">
        <w:rPr>
          <w:rFonts w:hint="eastAsia"/>
        </w:rPr>
        <w:t>/</w:t>
      </w:r>
      <w:r w:rsidRPr="00145D6F">
        <w:rPr>
          <w:rFonts w:hint="eastAsia"/>
        </w:rPr>
        <w:t>机构</w:t>
      </w:r>
    </w:p>
    <w:p w:rsidR="00F23E7A" w:rsidRPr="0062727A" w:rsidRDefault="00F23E7A" w:rsidP="0062727A">
      <w:pPr>
        <w:pStyle w:val="keywords"/>
      </w:pPr>
      <w:r w:rsidRPr="0062727A">
        <w:rPr>
          <w:rFonts w:hint="eastAsia"/>
        </w:rPr>
        <w:t>关键词</w:t>
      </w:r>
      <w:r w:rsidR="00E154C1" w:rsidRPr="0062727A">
        <w:rPr>
          <w:rFonts w:hint="eastAsia"/>
        </w:rPr>
        <w:t>：</w:t>
      </w:r>
    </w:p>
    <w:p w:rsidR="00F23E7A" w:rsidRDefault="00F23E7A" w:rsidP="00E40ACB">
      <w:pPr>
        <w:pStyle w:val="Quote1"/>
      </w:pPr>
    </w:p>
    <w:p w:rsidR="00400489" w:rsidRDefault="00411B94" w:rsidP="00340A18">
      <w:r w:rsidRPr="00340A18">
        <w:t>此</w:t>
      </w:r>
      <w:r w:rsidRPr="00340A18">
        <w:rPr>
          <w:rFonts w:cs="微软雅黑" w:hint="eastAsia"/>
        </w:rPr>
        <w:t>处</w:t>
      </w:r>
      <w:r w:rsidRPr="00340A18">
        <w:t>开始第一段，在此先感</w:t>
      </w:r>
      <w:r w:rsidRPr="00340A18">
        <w:rPr>
          <w:rFonts w:cs="微软雅黑" w:hint="eastAsia"/>
        </w:rPr>
        <w:t>谢</w:t>
      </w:r>
      <w:r w:rsidRPr="00340A18">
        <w:rPr>
          <w:rFonts w:hint="eastAsia"/>
        </w:rPr>
        <w:t>大家加入我</w:t>
      </w:r>
      <w:r w:rsidRPr="00340A18">
        <w:rPr>
          <w:rFonts w:cs="微软雅黑" w:hint="eastAsia"/>
        </w:rPr>
        <w:t>们这</w:t>
      </w:r>
      <w:r w:rsidRPr="00340A18">
        <w:rPr>
          <w:rFonts w:hint="eastAsia"/>
        </w:rPr>
        <w:t>个科普的大</w:t>
      </w:r>
      <w:r w:rsidRPr="00340A18">
        <w:rPr>
          <w:rFonts w:cs="微软雅黑" w:hint="eastAsia"/>
        </w:rPr>
        <w:t>队</w:t>
      </w:r>
      <w:r w:rsidRPr="00340A18">
        <w:rPr>
          <w:rFonts w:hint="eastAsia"/>
        </w:rPr>
        <w:t>伍。</w:t>
      </w:r>
      <w:r w:rsidR="00F7474C" w:rsidRPr="00340A18">
        <w:rPr>
          <w:rFonts w:hint="eastAsia"/>
        </w:rPr>
        <w:t>稿件要求原</w:t>
      </w:r>
      <w:r w:rsidR="00F7474C" w:rsidRPr="00340A18">
        <w:rPr>
          <w:rFonts w:cs="微软雅黑" w:hint="eastAsia"/>
        </w:rPr>
        <w:t>创</w:t>
      </w:r>
      <w:r w:rsidR="00F7474C" w:rsidRPr="00340A18">
        <w:rPr>
          <w:rFonts w:hint="eastAsia"/>
        </w:rPr>
        <w:t>，</w:t>
      </w:r>
      <w:r w:rsidR="00F7474C" w:rsidRPr="00340A18">
        <w:rPr>
          <w:rFonts w:cs="微软雅黑" w:hint="eastAsia"/>
        </w:rPr>
        <w:t>须</w:t>
      </w:r>
      <w:r w:rsidR="00F7474C" w:rsidRPr="00340A18">
        <w:rPr>
          <w:rFonts w:hint="eastAsia"/>
        </w:rPr>
        <w:t>未曾</w:t>
      </w:r>
      <w:r w:rsidR="00F7474C" w:rsidRPr="00340A18">
        <w:rPr>
          <w:rFonts w:cs="微软雅黑" w:hint="eastAsia"/>
        </w:rPr>
        <w:t>发</w:t>
      </w:r>
      <w:r w:rsidR="00F7474C" w:rsidRPr="00340A18">
        <w:rPr>
          <w:rFonts w:hint="eastAsia"/>
        </w:rPr>
        <w:t>表于任何其他公开出版物或网站、公众号等媒介平台</w:t>
      </w:r>
      <w:r w:rsidR="00E154C1" w:rsidRPr="00340A18">
        <w:rPr>
          <w:rFonts w:hint="eastAsia"/>
        </w:rPr>
        <w:t>。</w:t>
      </w:r>
    </w:p>
    <w:p w:rsidR="00400489" w:rsidRPr="00340A18" w:rsidRDefault="00411B94" w:rsidP="00400489">
      <w:r w:rsidRPr="00340A18">
        <w:t>写作形式不限，</w:t>
      </w:r>
      <w:r w:rsidRPr="00340A18">
        <w:rPr>
          <w:rFonts w:cs="微软雅黑" w:hint="eastAsia"/>
        </w:rPr>
        <w:t>欢</w:t>
      </w:r>
      <w:r w:rsidRPr="00340A18">
        <w:rPr>
          <w:rFonts w:hint="eastAsia"/>
        </w:rPr>
        <w:t>迎大家写出自己的</w:t>
      </w:r>
      <w:r w:rsidRPr="00340A18">
        <w:rPr>
          <w:rFonts w:cs="微软雅黑" w:hint="eastAsia"/>
        </w:rPr>
        <w:t>风</w:t>
      </w:r>
      <w:r w:rsidRPr="00340A18">
        <w:rPr>
          <w:rFonts w:hint="eastAsia"/>
        </w:rPr>
        <w:t>格</w:t>
      </w:r>
      <w:r w:rsidR="00C81BE6">
        <w:rPr>
          <w:rFonts w:hint="eastAsia"/>
        </w:rPr>
        <w:t>。同时请注意一下几点：</w:t>
      </w:r>
      <w:r w:rsidR="00495646">
        <w:rPr>
          <w:rFonts w:hint="eastAsia"/>
        </w:rPr>
        <w:t>（</w:t>
      </w:r>
      <w:r w:rsidR="00495646">
        <w:rPr>
          <w:rFonts w:hint="eastAsia"/>
        </w:rPr>
        <w:t>1</w:t>
      </w:r>
      <w:r w:rsidR="00495646">
        <w:rPr>
          <w:rFonts w:hint="eastAsia"/>
        </w:rPr>
        <w:t>）为了读者更好的理解，请多多使用示意图、打比方等形式说明核心思想、重要概念。</w:t>
      </w:r>
      <w:r w:rsidR="009C7542">
        <w:rPr>
          <w:rFonts w:hint="eastAsia"/>
        </w:rPr>
        <w:t>如果您有一些好的想法却又苦于不能精通绘画，也请附上相关的草稿和说明，我们会尽力搞定哦！</w:t>
      </w:r>
      <w:r w:rsidR="00C81BE6">
        <w:rPr>
          <w:rFonts w:hint="eastAsia"/>
        </w:rPr>
        <w:t>（</w:t>
      </w:r>
      <w:r w:rsidR="00495646">
        <w:rPr>
          <w:rFonts w:hint="eastAsia"/>
        </w:rPr>
        <w:t>2</w:t>
      </w:r>
      <w:r w:rsidR="00C81BE6">
        <w:rPr>
          <w:rFonts w:hint="eastAsia"/>
        </w:rPr>
        <w:t>）汉语的语法，特别要避免出现主谓宾不搭配的问题。（</w:t>
      </w:r>
      <w:r w:rsidR="00495646">
        <w:rPr>
          <w:rFonts w:hint="eastAsia"/>
        </w:rPr>
        <w:t>3</w:t>
      </w:r>
      <w:r w:rsidR="00C81BE6">
        <w:rPr>
          <w:rFonts w:hint="eastAsia"/>
        </w:rPr>
        <w:t>）</w:t>
      </w:r>
      <w:r w:rsidR="00744DBA">
        <w:rPr>
          <w:rFonts w:hint="eastAsia"/>
        </w:rPr>
        <w:t>一般情况下</w:t>
      </w:r>
      <w:r w:rsidR="00C81BE6">
        <w:rPr>
          <w:rFonts w:hint="eastAsia"/>
        </w:rPr>
        <w:t>科普文章中避免过多地使用非正式的词语。</w:t>
      </w:r>
      <w:r w:rsidR="00744DBA">
        <w:rPr>
          <w:rFonts w:hint="eastAsia"/>
        </w:rPr>
        <w:t>当然也欢迎对语言驾驭能力较强的作者写出自己的风格。</w:t>
      </w:r>
      <w:r w:rsidR="00C81BE6">
        <w:rPr>
          <w:rFonts w:hint="eastAsia"/>
        </w:rPr>
        <w:t>（</w:t>
      </w:r>
      <w:r w:rsidR="00495646">
        <w:rPr>
          <w:rFonts w:hint="eastAsia"/>
        </w:rPr>
        <w:t>4</w:t>
      </w:r>
      <w:r w:rsidR="00C81BE6">
        <w:rPr>
          <w:rFonts w:hint="eastAsia"/>
        </w:rPr>
        <w:t>）</w:t>
      </w:r>
      <w:r w:rsidR="00400489">
        <w:rPr>
          <w:rFonts w:hint="eastAsia"/>
        </w:rPr>
        <w:t>文章</w:t>
      </w:r>
      <w:r w:rsidR="00400489" w:rsidRPr="00340A18">
        <w:t>不</w:t>
      </w:r>
      <w:r w:rsidR="00400489">
        <w:rPr>
          <w:rFonts w:hint="eastAsia"/>
        </w:rPr>
        <w:t>需</w:t>
      </w:r>
      <w:r w:rsidR="00400489" w:rsidRPr="00340A18">
        <w:t>分章</w:t>
      </w:r>
      <w:r w:rsidR="00400489" w:rsidRPr="00340A18">
        <w:rPr>
          <w:rFonts w:cs="微软雅黑" w:hint="eastAsia"/>
        </w:rPr>
        <w:t>节</w:t>
      </w:r>
      <w:r w:rsidR="00400489" w:rsidRPr="00340A18">
        <w:t>，</w:t>
      </w:r>
      <w:r w:rsidR="00400489" w:rsidRPr="00340A18">
        <w:rPr>
          <w:rFonts w:cs="微软雅黑" w:hint="eastAsia"/>
        </w:rPr>
        <w:t>请</w:t>
      </w:r>
      <w:r w:rsidR="00400489" w:rsidRPr="00340A18">
        <w:t>以段落</w:t>
      </w:r>
      <w:r w:rsidR="00400489" w:rsidRPr="00340A18">
        <w:rPr>
          <w:rFonts w:cs="微软雅黑" w:hint="eastAsia"/>
        </w:rPr>
        <w:t>为单</w:t>
      </w:r>
      <w:r w:rsidR="00400489" w:rsidRPr="00340A18">
        <w:t>位</w:t>
      </w:r>
      <w:r w:rsidR="00400489" w:rsidRPr="00340A18">
        <w:rPr>
          <w:rFonts w:cs="微软雅黑" w:hint="eastAsia"/>
        </w:rPr>
        <w:t>进</w:t>
      </w:r>
      <w:r w:rsidR="00400489" w:rsidRPr="00340A18">
        <w:t>行写作。</w:t>
      </w:r>
      <w:r w:rsidR="00E154C1" w:rsidRPr="00340A18">
        <w:rPr>
          <w:rFonts w:hint="eastAsia"/>
        </w:rPr>
        <w:t xml:space="preserve"> </w:t>
      </w:r>
      <w:r w:rsidR="00400489">
        <w:rPr>
          <w:rFonts w:hint="eastAsia"/>
        </w:rPr>
        <w:t>根据内容，可对模板稍作修改。</w:t>
      </w:r>
    </w:p>
    <w:p w:rsidR="00271DD1" w:rsidRPr="00340A18" w:rsidRDefault="00411B94" w:rsidP="00340A18">
      <w:pPr>
        <w:rPr>
          <w:rFonts w:hint="eastAsia"/>
        </w:rPr>
      </w:pPr>
      <w:r w:rsidRPr="00340A18">
        <w:rPr>
          <w:rFonts w:hint="eastAsia"/>
        </w:rPr>
        <w:t>此</w:t>
      </w:r>
      <w:r w:rsidRPr="00340A18">
        <w:rPr>
          <w:rFonts w:cs="微软雅黑" w:hint="eastAsia"/>
        </w:rPr>
        <w:t>处</w:t>
      </w:r>
      <w:r w:rsidRPr="00340A18">
        <w:rPr>
          <w:rFonts w:hint="eastAsia"/>
        </w:rPr>
        <w:t>开始第</w:t>
      </w:r>
      <w:r w:rsidR="003D616D">
        <w:rPr>
          <w:rFonts w:hint="eastAsia"/>
        </w:rPr>
        <w:t>三</w:t>
      </w:r>
      <w:r w:rsidRPr="00340A18">
        <w:rPr>
          <w:rFonts w:hint="eastAsia"/>
        </w:rPr>
        <w:t>段，本模板</w:t>
      </w:r>
      <w:r w:rsidR="00F23E7A" w:rsidRPr="00340A18">
        <w:rPr>
          <w:rFonts w:cs="微软雅黑" w:hint="eastAsia"/>
        </w:rPr>
        <w:t>为</w:t>
      </w:r>
      <w:r w:rsidR="00F23E7A" w:rsidRPr="00340A18">
        <w:rPr>
          <w:rFonts w:hint="eastAsia"/>
        </w:rPr>
        <w:t>作者提供写作格式上的参考</w:t>
      </w:r>
      <w:r w:rsidR="00271DD1" w:rsidRPr="00340A18">
        <w:rPr>
          <w:rFonts w:hint="eastAsia"/>
        </w:rPr>
        <w:t>。如果有相关</w:t>
      </w:r>
      <w:r w:rsidR="00271DD1" w:rsidRPr="00340A18">
        <w:rPr>
          <w:rFonts w:cs="微软雅黑" w:hint="eastAsia"/>
        </w:rPr>
        <w:t>问题</w:t>
      </w:r>
      <w:r w:rsidR="00271DD1" w:rsidRPr="00340A18">
        <w:rPr>
          <w:rFonts w:hint="eastAsia"/>
        </w:rPr>
        <w:t>，</w:t>
      </w:r>
      <w:r w:rsidR="00271DD1" w:rsidRPr="00340A18">
        <w:rPr>
          <w:rFonts w:cs="微软雅黑" w:hint="eastAsia"/>
        </w:rPr>
        <w:t>请联</w:t>
      </w:r>
      <w:r w:rsidR="00271DD1" w:rsidRPr="00340A18">
        <w:rPr>
          <w:rFonts w:hint="eastAsia"/>
        </w:rPr>
        <w:t>系：</w:t>
      </w:r>
      <w:r w:rsidR="00B63A7D" w:rsidRPr="00B63A7D">
        <w:t>manuscript@phdhouse.com</w:t>
      </w:r>
    </w:p>
    <w:p w:rsidR="003B0215" w:rsidRPr="00340A18" w:rsidRDefault="00411B94" w:rsidP="00340A18">
      <w:r w:rsidRPr="00340A18">
        <w:rPr>
          <w:rFonts w:hint="eastAsia"/>
        </w:rPr>
        <w:t>此</w:t>
      </w:r>
      <w:r w:rsidRPr="00340A18">
        <w:rPr>
          <w:rFonts w:cs="微软雅黑" w:hint="eastAsia"/>
        </w:rPr>
        <w:t>处</w:t>
      </w:r>
      <w:r w:rsidRPr="00340A18">
        <w:rPr>
          <w:rFonts w:hint="eastAsia"/>
        </w:rPr>
        <w:t>开始</w:t>
      </w:r>
      <w:r w:rsidRPr="00340A18">
        <w:rPr>
          <w:rFonts w:cs="微软雅黑" w:hint="eastAsia"/>
        </w:rPr>
        <w:t>为</w:t>
      </w:r>
      <w:r w:rsidR="003D616D">
        <w:rPr>
          <w:rFonts w:hint="eastAsia"/>
        </w:rPr>
        <w:t>第四</w:t>
      </w:r>
      <w:r w:rsidRPr="00340A18">
        <w:rPr>
          <w:rFonts w:hint="eastAsia"/>
        </w:rPr>
        <w:t>段。文章中如引用已</w:t>
      </w:r>
      <w:r w:rsidRPr="00340A18">
        <w:rPr>
          <w:rFonts w:cs="微软雅黑" w:hint="eastAsia"/>
        </w:rPr>
        <w:t>发</w:t>
      </w:r>
      <w:r w:rsidRPr="00340A18">
        <w:rPr>
          <w:rFonts w:hint="eastAsia"/>
        </w:rPr>
        <w:t>表文章或其他出版物</w:t>
      </w:r>
      <w:r w:rsidRPr="00340A18">
        <w:rPr>
          <w:rFonts w:cs="微软雅黑" w:hint="eastAsia"/>
        </w:rPr>
        <w:t>请进</w:t>
      </w:r>
      <w:r w:rsidR="00F7474C" w:rsidRPr="00340A18">
        <w:rPr>
          <w:rFonts w:hint="eastAsia"/>
        </w:rPr>
        <w:t>行</w:t>
      </w:r>
      <w:r w:rsidR="00F7474C" w:rsidRPr="00340A18">
        <w:rPr>
          <w:rFonts w:cs="微软雅黑" w:hint="eastAsia"/>
        </w:rPr>
        <w:t>标</w:t>
      </w:r>
      <w:r w:rsidR="00F7474C" w:rsidRPr="00340A18">
        <w:rPr>
          <w:rFonts w:hint="eastAsia"/>
        </w:rPr>
        <w:t>注</w:t>
      </w:r>
      <w:r w:rsidR="00DF2CE4" w:rsidRPr="00340A18">
        <w:rPr>
          <w:rFonts w:hint="eastAsia"/>
        </w:rPr>
        <w:t>，文献</w:t>
      </w:r>
      <w:bookmarkStart w:id="0" w:name="_GoBack"/>
      <w:bookmarkEnd w:id="0"/>
      <w:r w:rsidR="00DF2CE4" w:rsidRPr="00340A18">
        <w:rPr>
          <w:rFonts w:hint="eastAsia"/>
        </w:rPr>
        <w:t>引用格式</w:t>
      </w:r>
      <w:r w:rsidR="00E154C1" w:rsidRPr="00340A18">
        <w:rPr>
          <w:rFonts w:hint="eastAsia"/>
        </w:rPr>
        <w:t>参考</w:t>
      </w:r>
      <w:r w:rsidRPr="00340A18">
        <w:rPr>
          <w:rFonts w:hint="eastAsia"/>
        </w:rPr>
        <w:t>模板最下方。</w:t>
      </w:r>
      <w:r w:rsidR="00F7474C" w:rsidRPr="00340A18">
        <w:rPr>
          <w:rFonts w:hint="eastAsia"/>
        </w:rPr>
        <w:t>文章</w:t>
      </w:r>
      <w:r w:rsidR="00F7474C" w:rsidRPr="00340A18">
        <w:rPr>
          <w:rFonts w:cs="微软雅黑" w:hint="eastAsia"/>
        </w:rPr>
        <w:t>类</w:t>
      </w:r>
      <w:r w:rsidR="00F7474C" w:rsidRPr="00340A18">
        <w:rPr>
          <w:rFonts w:hint="eastAsia"/>
        </w:rPr>
        <w:t>型可</w:t>
      </w:r>
      <w:r w:rsidR="00F7474C" w:rsidRPr="00340A18">
        <w:rPr>
          <w:rFonts w:cs="微软雅黑" w:hint="eastAsia"/>
        </w:rPr>
        <w:t>为</w:t>
      </w:r>
      <w:r w:rsidR="00F7474C" w:rsidRPr="00340A18">
        <w:rPr>
          <w:rFonts w:hint="eastAsia"/>
        </w:rPr>
        <w:t>：</w:t>
      </w:r>
      <w:r w:rsidR="00E154C1" w:rsidRPr="00340A18">
        <w:rPr>
          <w:rFonts w:cs="微软雅黑" w:hint="eastAsia"/>
        </w:rPr>
        <w:t>长</w:t>
      </w:r>
      <w:r w:rsidR="00E154C1" w:rsidRPr="00340A18">
        <w:rPr>
          <w:rFonts w:hint="eastAsia"/>
        </w:rPr>
        <w:t>文（篇幅不限）、短文（推荐</w:t>
      </w:r>
      <w:r w:rsidR="00F7474C" w:rsidRPr="00340A18">
        <w:rPr>
          <w:rFonts w:hint="eastAsia"/>
        </w:rPr>
        <w:t>短文</w:t>
      </w:r>
      <w:r w:rsidR="00E154C1" w:rsidRPr="00340A18">
        <w:rPr>
          <w:rFonts w:hint="eastAsia"/>
        </w:rPr>
        <w:t>：正文一</w:t>
      </w:r>
      <w:r w:rsidR="00E154C1" w:rsidRPr="00340A18">
        <w:rPr>
          <w:rFonts w:cs="微软雅黑" w:hint="eastAsia"/>
        </w:rPr>
        <w:t>页</w:t>
      </w:r>
      <w:r w:rsidR="00E154C1" w:rsidRPr="00340A18">
        <w:rPr>
          <w:rFonts w:hint="eastAsia"/>
        </w:rPr>
        <w:t>以内），以及</w:t>
      </w:r>
      <w:r w:rsidR="00E154C1" w:rsidRPr="00340A18">
        <w:rPr>
          <w:rFonts w:cs="微软雅黑" w:hint="eastAsia"/>
        </w:rPr>
        <w:t>连载</w:t>
      </w:r>
      <w:r w:rsidR="00E154C1" w:rsidRPr="00340A18">
        <w:rPr>
          <w:rFonts w:hint="eastAsia"/>
        </w:rPr>
        <w:t>。</w:t>
      </w:r>
      <w:r w:rsidR="00E154C1" w:rsidRPr="00340A18">
        <w:rPr>
          <w:rFonts w:hint="eastAsia"/>
        </w:rPr>
        <w:t xml:space="preserve"> </w:t>
      </w:r>
      <w:r w:rsidR="00E154C1" w:rsidRPr="00340A18">
        <w:rPr>
          <w:rFonts w:hint="eastAsia"/>
        </w:rPr>
        <w:t>在文章完成投稿</w:t>
      </w:r>
      <w:r w:rsidR="00E154C1" w:rsidRPr="00340A18">
        <w:rPr>
          <w:rFonts w:cs="微软雅黑" w:hint="eastAsia"/>
        </w:rPr>
        <w:t>时</w:t>
      </w:r>
      <w:r w:rsidR="00E154C1" w:rsidRPr="00340A18">
        <w:rPr>
          <w:rFonts w:hint="eastAsia"/>
        </w:rPr>
        <w:t>，</w:t>
      </w:r>
      <w:r w:rsidR="00E154C1" w:rsidRPr="00340A18">
        <w:rPr>
          <w:rFonts w:cs="微软雅黑" w:hint="eastAsia"/>
        </w:rPr>
        <w:t>请</w:t>
      </w:r>
      <w:r w:rsidR="00E154C1" w:rsidRPr="00340A18">
        <w:rPr>
          <w:rFonts w:hint="eastAsia"/>
        </w:rPr>
        <w:t>将文件名改</w:t>
      </w:r>
      <w:r w:rsidR="00E154C1" w:rsidRPr="00340A18">
        <w:rPr>
          <w:rFonts w:cs="微软雅黑" w:hint="eastAsia"/>
        </w:rPr>
        <w:t>为</w:t>
      </w:r>
      <w:r w:rsidR="00E154C1" w:rsidRPr="00340A18">
        <w:rPr>
          <w:rFonts w:hint="eastAsia"/>
        </w:rPr>
        <w:t>：作者姓名</w:t>
      </w:r>
      <w:r w:rsidR="00E154C1" w:rsidRPr="00340A18">
        <w:rPr>
          <w:rFonts w:hint="eastAsia"/>
        </w:rPr>
        <w:t>-</w:t>
      </w:r>
      <w:r w:rsidR="00E154C1" w:rsidRPr="00340A18">
        <w:rPr>
          <w:rFonts w:hint="eastAsia"/>
        </w:rPr>
        <w:t>文章</w:t>
      </w:r>
      <w:r w:rsidR="00E154C1" w:rsidRPr="00340A18">
        <w:rPr>
          <w:rFonts w:cs="微软雅黑" w:hint="eastAsia"/>
        </w:rPr>
        <w:t>题</w:t>
      </w:r>
      <w:r w:rsidR="00E154C1" w:rsidRPr="00340A18">
        <w:rPr>
          <w:rFonts w:hint="eastAsia"/>
        </w:rPr>
        <w:t>目</w:t>
      </w:r>
      <w:r w:rsidR="00E154C1" w:rsidRPr="00340A18">
        <w:rPr>
          <w:rFonts w:hint="eastAsia"/>
        </w:rPr>
        <w:t>-</w:t>
      </w:r>
      <w:r w:rsidR="00E154C1" w:rsidRPr="00340A18">
        <w:rPr>
          <w:rFonts w:hint="eastAsia"/>
        </w:rPr>
        <w:t>日期（</w:t>
      </w:r>
      <w:proofErr w:type="spellStart"/>
      <w:r w:rsidR="00E154C1" w:rsidRPr="00340A18">
        <w:t>dd</w:t>
      </w:r>
      <w:proofErr w:type="spellEnd"/>
      <w:r w:rsidR="00E154C1" w:rsidRPr="00340A18">
        <w:t>/mm/</w:t>
      </w:r>
      <w:proofErr w:type="spellStart"/>
      <w:r w:rsidR="00E154C1" w:rsidRPr="00340A18">
        <w:t>yyyy</w:t>
      </w:r>
      <w:proofErr w:type="spellEnd"/>
      <w:r w:rsidR="00E154C1" w:rsidRPr="00340A18">
        <w:rPr>
          <w:rFonts w:hint="eastAsia"/>
        </w:rPr>
        <w:t>）。</w:t>
      </w:r>
      <w:r w:rsidR="00F7474C" w:rsidRPr="00340A18">
        <w:rPr>
          <w:rFonts w:hint="eastAsia"/>
        </w:rPr>
        <w:t>投稿</w:t>
      </w:r>
      <w:r w:rsidR="00F7474C" w:rsidRPr="00340A18">
        <w:rPr>
          <w:rFonts w:cs="微软雅黑" w:hint="eastAsia"/>
        </w:rPr>
        <w:t>请</w:t>
      </w:r>
      <w:r w:rsidR="004C37D5" w:rsidRPr="00340A18">
        <w:rPr>
          <w:rFonts w:cs="微软雅黑" w:hint="eastAsia"/>
        </w:rPr>
        <w:t>发</w:t>
      </w:r>
      <w:r w:rsidR="00F7474C" w:rsidRPr="00340A18">
        <w:rPr>
          <w:rFonts w:cs="微软雅黑" w:hint="eastAsia"/>
        </w:rPr>
        <w:t>邮</w:t>
      </w:r>
      <w:r w:rsidR="00F7474C" w:rsidRPr="00340A18">
        <w:rPr>
          <w:rFonts w:hint="eastAsia"/>
        </w:rPr>
        <w:t>件至：</w:t>
      </w:r>
      <w:hyperlink r:id="rId7" w:history="1">
        <w:r w:rsidR="00B63A7D" w:rsidRPr="0061597B">
          <w:rPr>
            <w:rStyle w:val="Hyperlink"/>
          </w:rPr>
          <w:t>manuscript@phdhouse.com</w:t>
        </w:r>
      </w:hyperlink>
    </w:p>
    <w:p w:rsidR="00271DD1" w:rsidRPr="00340A18" w:rsidRDefault="00271DD1" w:rsidP="00340A18">
      <w:r w:rsidRPr="00340A18">
        <w:rPr>
          <w:rFonts w:cs="微软雅黑" w:hint="eastAsia"/>
        </w:rPr>
        <w:t>图</w:t>
      </w:r>
      <w:r w:rsidRPr="00340A18">
        <w:rPr>
          <w:rFonts w:hint="eastAsia"/>
        </w:rPr>
        <w:t>片，表格，示意</w:t>
      </w:r>
      <w:r w:rsidRPr="00340A18">
        <w:rPr>
          <w:rFonts w:cs="微软雅黑" w:hint="eastAsia"/>
        </w:rPr>
        <w:t>图</w:t>
      </w:r>
      <w:r w:rsidRPr="00340A18">
        <w:rPr>
          <w:rFonts w:hint="eastAsia"/>
        </w:rPr>
        <w:t>插入：</w:t>
      </w:r>
      <w:r w:rsidR="00DF2CE4" w:rsidRPr="00340A18">
        <w:rPr>
          <w:rFonts w:cs="微软雅黑" w:hint="eastAsia"/>
        </w:rPr>
        <w:t>请</w:t>
      </w:r>
      <w:r w:rsidR="00DF2CE4" w:rsidRPr="00340A18">
        <w:rPr>
          <w:rFonts w:hint="eastAsia"/>
        </w:rPr>
        <w:t>将以下</w:t>
      </w:r>
      <w:r w:rsidR="00DF2CE4" w:rsidRPr="00340A18">
        <w:rPr>
          <w:rFonts w:cs="微软雅黑" w:hint="eastAsia"/>
        </w:rPr>
        <w:t>图</w:t>
      </w:r>
      <w:r w:rsidR="00DF2CE4" w:rsidRPr="00340A18">
        <w:rPr>
          <w:rFonts w:hint="eastAsia"/>
        </w:rPr>
        <w:t>片大小作</w:t>
      </w:r>
      <w:r w:rsidR="00DF2CE4" w:rsidRPr="00340A18">
        <w:rPr>
          <w:rFonts w:cs="微软雅黑" w:hint="eastAsia"/>
        </w:rPr>
        <w:t>为</w:t>
      </w:r>
      <w:r w:rsidR="00DF2CE4" w:rsidRPr="00340A18">
        <w:rPr>
          <w:rFonts w:hint="eastAsia"/>
        </w:rPr>
        <w:t>参考，后将</w:t>
      </w:r>
      <w:r w:rsidR="00751DE7" w:rsidRPr="00340A18">
        <w:rPr>
          <w:rFonts w:cs="微软雅黑" w:hint="eastAsia"/>
        </w:rPr>
        <w:t>图</w:t>
      </w:r>
      <w:r w:rsidR="00751DE7" w:rsidRPr="00340A18">
        <w:rPr>
          <w:rFonts w:hint="eastAsia"/>
        </w:rPr>
        <w:t>片置</w:t>
      </w:r>
      <w:r w:rsidR="00751DE7" w:rsidRPr="00340A18">
        <w:rPr>
          <w:rFonts w:cs="微软雅黑" w:hint="eastAsia"/>
        </w:rPr>
        <w:t>换</w:t>
      </w:r>
      <w:r w:rsidR="00751DE7" w:rsidRPr="00340A18">
        <w:rPr>
          <w:rFonts w:hint="eastAsia"/>
        </w:rPr>
        <w:t>即可。</w:t>
      </w:r>
      <w:r w:rsidR="00F7474C" w:rsidRPr="00340A18">
        <w:rPr>
          <w:rFonts w:hint="eastAsia"/>
        </w:rPr>
        <w:t>鼓励使用原</w:t>
      </w:r>
      <w:r w:rsidR="00F7474C" w:rsidRPr="00340A18">
        <w:rPr>
          <w:rFonts w:cs="微软雅黑" w:hint="eastAsia"/>
        </w:rPr>
        <w:t>创图</w:t>
      </w:r>
      <w:r w:rsidR="00F7474C" w:rsidRPr="00340A18">
        <w:rPr>
          <w:rFonts w:hint="eastAsia"/>
        </w:rPr>
        <w:t>片，开放存取（</w:t>
      </w:r>
      <w:r w:rsidR="00F7474C" w:rsidRPr="00340A18">
        <w:rPr>
          <w:rFonts w:hint="eastAsia"/>
        </w:rPr>
        <w:t>OA</w:t>
      </w:r>
      <w:r w:rsidR="00F7474C" w:rsidRPr="00340A18">
        <w:rPr>
          <w:rFonts w:hint="eastAsia"/>
        </w:rPr>
        <w:t>）出版物</w:t>
      </w:r>
      <w:r w:rsidR="00F7474C" w:rsidRPr="00340A18">
        <w:rPr>
          <w:rFonts w:cs="微软雅黑" w:hint="eastAsia"/>
        </w:rPr>
        <w:t>图</w:t>
      </w:r>
      <w:r w:rsidR="00F7474C" w:rsidRPr="00340A18">
        <w:rPr>
          <w:rFonts w:hint="eastAsia"/>
        </w:rPr>
        <w:t>片可</w:t>
      </w:r>
      <w:r w:rsidR="00F7474C" w:rsidRPr="00340A18">
        <w:rPr>
          <w:rFonts w:cs="微软雅黑" w:hint="eastAsia"/>
        </w:rPr>
        <w:t>标</w:t>
      </w:r>
      <w:r w:rsidR="00F7474C" w:rsidRPr="00340A18">
        <w:rPr>
          <w:rFonts w:hint="eastAsia"/>
        </w:rPr>
        <w:t>注后使用。</w:t>
      </w:r>
    </w:p>
    <w:p w:rsidR="00271DD1" w:rsidRPr="00E154C1" w:rsidRDefault="00617340" w:rsidP="00DF3553">
      <w:pPr>
        <w:spacing w:line="360" w:lineRule="auto"/>
        <w:jc w:val="center"/>
        <w:rPr>
          <w:rFonts w:ascii="Songti SC Regular" w:eastAsia="Songti SC Regular" w:hAnsi="Songti SC Regular"/>
        </w:rPr>
      </w:pPr>
      <w:r>
        <w:rPr>
          <w:rFonts w:ascii="Songti SC Regular" w:eastAsia="Songti SC Regular" w:hAnsi="Songti SC Regular"/>
          <w:noProof/>
          <w:sz w:val="22"/>
          <w:szCs w:val="22"/>
        </w:rPr>
        <w:drawing>
          <wp:inline distT="0" distB="0" distL="0" distR="0">
            <wp:extent cx="2057400" cy="1885950"/>
            <wp:effectExtent l="0" t="0" r="0" b="0"/>
            <wp:docPr id="1" name="Picture 1" descr="图片插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插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7A" w:rsidRPr="00E154C1" w:rsidRDefault="00DF3553" w:rsidP="00340A18">
      <w:pPr>
        <w:pStyle w:val="figure"/>
        <w:rPr>
          <w:b/>
        </w:rPr>
      </w:pPr>
      <w:r>
        <w:rPr>
          <w:rFonts w:hint="eastAsia"/>
        </w:rPr>
        <w:t>图一：</w:t>
      </w:r>
      <w:r w:rsidR="00751DE7" w:rsidRPr="00340A18">
        <w:rPr>
          <w:rFonts w:hint="eastAsia"/>
        </w:rPr>
        <w:t>本图展示了科普的重要性</w:t>
      </w:r>
      <w:r w:rsidR="00751DE7" w:rsidRPr="00E154C1">
        <w:rPr>
          <w:rFonts w:hint="eastAsia"/>
        </w:rPr>
        <w:t>。</w:t>
      </w:r>
    </w:p>
    <w:p w:rsidR="00E154C1" w:rsidRPr="004651FD" w:rsidRDefault="004651FD" w:rsidP="004651FD">
      <w:pPr>
        <w:pStyle w:val="copyright"/>
      </w:pPr>
      <w:r w:rsidRPr="004651FD">
        <w:rPr>
          <w:rFonts w:hint="eastAsia"/>
        </w:rPr>
        <w:t>*</w:t>
      </w:r>
      <w:r w:rsidR="006536C7" w:rsidRPr="004651FD">
        <w:rPr>
          <w:rFonts w:hint="eastAsia"/>
        </w:rPr>
        <w:t>本文仅代表作者个人观点，不代表本网站观点；如其他媒体、网站或个人从本网站转载使用，需注明文章来源，并自负版权等法律责任；作者如不希望被转载或者联系转载稿费等事宜，请与我们联系。</w:t>
      </w:r>
    </w:p>
    <w:p w:rsidR="006A051F" w:rsidRPr="00617340" w:rsidRDefault="00751DE7" w:rsidP="00340A18">
      <w:pPr>
        <w:pStyle w:val="Heading1"/>
      </w:pPr>
      <w:r w:rsidRPr="00617340">
        <w:rPr>
          <w:rFonts w:hint="eastAsia"/>
        </w:rPr>
        <w:t>参考文献：</w:t>
      </w:r>
    </w:p>
    <w:p w:rsidR="006A051F" w:rsidRPr="00617340" w:rsidRDefault="006A051F" w:rsidP="00617340">
      <w:pPr>
        <w:pStyle w:val="MDPI71References"/>
        <w:numPr>
          <w:ilvl w:val="0"/>
          <w:numId w:val="0"/>
        </w:numPr>
        <w:spacing w:line="240" w:lineRule="auto"/>
        <w:ind w:left="425"/>
        <w:rPr>
          <w:rFonts w:ascii="MS Mincho" w:eastAsia="MS Mincho" w:hAnsi="MS Mincho"/>
          <w:sz w:val="16"/>
          <w:szCs w:val="16"/>
        </w:rPr>
      </w:pPr>
      <w:r w:rsidRPr="00617340">
        <w:rPr>
          <w:rFonts w:ascii="MS Mincho" w:eastAsia="MS Mincho" w:hAnsi="MS Mincho" w:cs="Baoli SC Regular"/>
          <w:sz w:val="16"/>
          <w:szCs w:val="16"/>
          <w:lang w:eastAsia="zh-CN"/>
        </w:rPr>
        <w:t>在正文中，参考文献序号</w:t>
      </w:r>
      <w:r w:rsidRPr="00617340">
        <w:rPr>
          <w:rFonts w:ascii="宋体" w:eastAsia="宋体" w:hAnsi="宋体" w:cs="宋体" w:hint="eastAsia"/>
          <w:sz w:val="16"/>
          <w:szCs w:val="16"/>
          <w:lang w:eastAsia="zh-CN"/>
        </w:rPr>
        <w:t>请</w:t>
      </w:r>
      <w:r w:rsidRPr="00617340">
        <w:rPr>
          <w:rFonts w:ascii="MS Mincho" w:eastAsia="MS Mincho" w:hAnsi="MS Mincho" w:cs="Baoli SC Regular"/>
          <w:sz w:val="16"/>
          <w:szCs w:val="16"/>
          <w:lang w:eastAsia="zh-CN"/>
        </w:rPr>
        <w:t>用方括号</w:t>
      </w:r>
      <w:r w:rsidRPr="00617340">
        <w:rPr>
          <w:rFonts w:ascii="宋体" w:eastAsia="宋体" w:hAnsi="宋体" w:cs="宋体" w:hint="eastAsia"/>
          <w:sz w:val="16"/>
          <w:szCs w:val="16"/>
          <w:lang w:eastAsia="zh-CN"/>
        </w:rPr>
        <w:t>进</w:t>
      </w:r>
      <w:r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行</w:t>
      </w:r>
      <w:r w:rsidRPr="00617340">
        <w:rPr>
          <w:rFonts w:ascii="宋体" w:eastAsia="宋体" w:hAnsi="宋体" w:cs="宋体" w:hint="eastAsia"/>
          <w:sz w:val="16"/>
          <w:szCs w:val="16"/>
          <w:lang w:eastAsia="zh-CN"/>
        </w:rPr>
        <w:t>标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注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[]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，例如[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1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]，[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1-5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]，或者[</w:t>
      </w:r>
      <w:r w:rsidR="00BE5136" w:rsidRPr="00617340">
        <w:rPr>
          <w:rFonts w:ascii="MS Mincho" w:eastAsia="MS Mincho" w:hAnsi="MS Mincho" w:cs="Baoli SC Regular"/>
          <w:sz w:val="16"/>
          <w:szCs w:val="16"/>
          <w:lang w:eastAsia="zh-CN"/>
        </w:rPr>
        <w:t>1,5</w:t>
      </w:r>
      <w:r w:rsidR="00BE5136"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]</w:t>
      </w:r>
      <w:r w:rsidRPr="00617340">
        <w:rPr>
          <w:rFonts w:ascii="MS Mincho" w:eastAsia="MS Mincho" w:hAnsi="MS Mincho" w:cs="Baoli SC Regular" w:hint="eastAsia"/>
          <w:sz w:val="16"/>
          <w:szCs w:val="16"/>
          <w:lang w:eastAsia="zh-CN"/>
        </w:rPr>
        <w:t>。</w:t>
      </w:r>
      <w:r w:rsidR="00BE5136" w:rsidRPr="00617340">
        <w:rPr>
          <w:rFonts w:ascii="宋体" w:eastAsia="宋体" w:hAnsi="宋体" w:cs="宋体" w:hint="eastAsia"/>
          <w:sz w:val="16"/>
          <w:szCs w:val="16"/>
          <w:lang w:eastAsia="zh-CN"/>
        </w:rPr>
        <w:t>文献引用结束后请删除这一段。</w:t>
      </w:r>
      <w:r w:rsidRPr="00617340">
        <w:rPr>
          <w:rFonts w:ascii="MS Mincho" w:eastAsia="MS Mincho" w:hAnsi="MS Mincho"/>
          <w:sz w:val="16"/>
          <w:szCs w:val="16"/>
        </w:rPr>
        <w:t xml:space="preserve"> </w:t>
      </w:r>
    </w:p>
    <w:p w:rsidR="00BE5136" w:rsidRPr="00DF3553" w:rsidRDefault="00340A18" w:rsidP="0062727A">
      <w:pPr>
        <w:pStyle w:val="Reference"/>
      </w:pPr>
      <w:r>
        <w:t>[1]</w:t>
      </w:r>
      <w:r w:rsidR="00C34F6E">
        <w:t xml:space="preserve"> </w:t>
      </w:r>
      <w:r w:rsidR="00BE5136" w:rsidRPr="00DF3553">
        <w:t xml:space="preserve">Author 1, A.B.; Author 2, C.D. Title of the article. </w:t>
      </w:r>
      <w:r w:rsidR="00BE5136" w:rsidRPr="00DF3553">
        <w:rPr>
          <w:i/>
        </w:rPr>
        <w:t>Abbreviated Journal Name</w:t>
      </w:r>
      <w:r w:rsidR="00BE5136" w:rsidRPr="00DF3553">
        <w:t xml:space="preserve"> </w:t>
      </w:r>
      <w:r w:rsidR="00BE5136" w:rsidRPr="00DF3553">
        <w:rPr>
          <w:b/>
        </w:rPr>
        <w:t>Year</w:t>
      </w:r>
      <w:r w:rsidR="00BE5136" w:rsidRPr="00DF3553">
        <w:t xml:space="preserve">, </w:t>
      </w:r>
      <w:proofErr w:type="gramStart"/>
      <w:r w:rsidR="00BE5136" w:rsidRPr="00DF3553">
        <w:rPr>
          <w:i/>
        </w:rPr>
        <w:t>Volume(</w:t>
      </w:r>
      <w:proofErr w:type="gramEnd"/>
      <w:r w:rsidR="00BE5136" w:rsidRPr="00DF3553">
        <w:rPr>
          <w:i/>
        </w:rPr>
        <w:t>Issue)</w:t>
      </w:r>
      <w:r w:rsidR="00DF2CE4" w:rsidRPr="00DF3553">
        <w:t>:</w:t>
      </w:r>
      <w:r w:rsidR="00BE5136" w:rsidRPr="00DF3553">
        <w:t>page range.</w:t>
      </w:r>
    </w:p>
    <w:p w:rsidR="00BE5136" w:rsidRPr="00DF3553" w:rsidRDefault="00340A18" w:rsidP="0062727A">
      <w:pPr>
        <w:pStyle w:val="Reference"/>
      </w:pPr>
      <w:r>
        <w:lastRenderedPageBreak/>
        <w:t>[2]</w:t>
      </w:r>
      <w:r w:rsidR="00C34F6E">
        <w:t xml:space="preserve"> </w:t>
      </w:r>
      <w:r w:rsidR="00BE5136" w:rsidRPr="00DF3553">
        <w:t xml:space="preserve">Author 1, A.; Author 2, B. Title of the chapter. In </w:t>
      </w:r>
      <w:r w:rsidR="00BE5136" w:rsidRPr="00DF3553">
        <w:rPr>
          <w:i/>
        </w:rPr>
        <w:t>Book Title</w:t>
      </w:r>
      <w:r w:rsidR="00BE5136" w:rsidRPr="00DF3553">
        <w:t>, 6th ed.; Editor 1, A., Editor 2, B., Eds.; Publisher: Publisher Location, Country, 2016; Volume 3, pp. 101-199.</w:t>
      </w:r>
    </w:p>
    <w:p w:rsidR="008F083C" w:rsidRPr="00DF3553" w:rsidRDefault="00340A18" w:rsidP="0062727A">
      <w:pPr>
        <w:pStyle w:val="Reference"/>
      </w:pPr>
      <w:r>
        <w:t>[3]</w:t>
      </w:r>
      <w:r w:rsidR="00C34F6E">
        <w:t xml:space="preserve"> </w:t>
      </w:r>
      <w:r w:rsidR="00BE5136" w:rsidRPr="00DF3553">
        <w:t xml:space="preserve">Author 1, A.; Author 2, B. </w:t>
      </w:r>
      <w:r w:rsidR="00BE5136" w:rsidRPr="00DF3553">
        <w:rPr>
          <w:i/>
        </w:rPr>
        <w:t>Book Title</w:t>
      </w:r>
      <w:r w:rsidR="00DF2CE4" w:rsidRPr="00DF3553">
        <w:t>, 6th</w:t>
      </w:r>
      <w:r w:rsidR="00BE5136" w:rsidRPr="00DF3553">
        <w:t xml:space="preserve"> ed.; Publisher: Publisher Location, Country, 2016; pp. 101-199.</w:t>
      </w:r>
    </w:p>
    <w:sectPr w:rsidR="008F083C" w:rsidRPr="00DF3553" w:rsidSect="00F7474C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 Regular">
    <w:altName w:val="Times New Roman"/>
    <w:charset w:val="50"/>
    <w:family w:val="auto"/>
    <w:pitch w:val="variable"/>
    <w:sig w:usb0="00000000" w:usb1="080F0000" w:usb2="00000010" w:usb3="00000000" w:csb0="0004009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F03DE"/>
    <w:multiLevelType w:val="hybridMultilevel"/>
    <w:tmpl w:val="E96EAA6C"/>
    <w:lvl w:ilvl="0" w:tplc="758ACF5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72"/>
    <w:rsid w:val="00037060"/>
    <w:rsid w:val="00046F92"/>
    <w:rsid w:val="00091112"/>
    <w:rsid w:val="000B5368"/>
    <w:rsid w:val="00145D6F"/>
    <w:rsid w:val="001D68F6"/>
    <w:rsid w:val="001D776E"/>
    <w:rsid w:val="001F21F7"/>
    <w:rsid w:val="002669DB"/>
    <w:rsid w:val="00271DD1"/>
    <w:rsid w:val="002C0C0A"/>
    <w:rsid w:val="00336A50"/>
    <w:rsid w:val="00340A18"/>
    <w:rsid w:val="003B0215"/>
    <w:rsid w:val="003D616D"/>
    <w:rsid w:val="003E6B1F"/>
    <w:rsid w:val="003F6AE6"/>
    <w:rsid w:val="00400489"/>
    <w:rsid w:val="00411B94"/>
    <w:rsid w:val="004340F9"/>
    <w:rsid w:val="004634AA"/>
    <w:rsid w:val="004651FD"/>
    <w:rsid w:val="00480B36"/>
    <w:rsid w:val="00495646"/>
    <w:rsid w:val="004C37D5"/>
    <w:rsid w:val="005623EE"/>
    <w:rsid w:val="005B2C77"/>
    <w:rsid w:val="0061597B"/>
    <w:rsid w:val="00617340"/>
    <w:rsid w:val="0062727A"/>
    <w:rsid w:val="006536C7"/>
    <w:rsid w:val="006A051F"/>
    <w:rsid w:val="00700B72"/>
    <w:rsid w:val="00744DBA"/>
    <w:rsid w:val="00751DE7"/>
    <w:rsid w:val="0078480B"/>
    <w:rsid w:val="007D7AE7"/>
    <w:rsid w:val="007F792F"/>
    <w:rsid w:val="00881D0C"/>
    <w:rsid w:val="008F083C"/>
    <w:rsid w:val="008F6A8D"/>
    <w:rsid w:val="009C7542"/>
    <w:rsid w:val="009E5751"/>
    <w:rsid w:val="00A33BD9"/>
    <w:rsid w:val="00AB2DA5"/>
    <w:rsid w:val="00B63A7D"/>
    <w:rsid w:val="00B97915"/>
    <w:rsid w:val="00BE5136"/>
    <w:rsid w:val="00C34F6E"/>
    <w:rsid w:val="00C81BE6"/>
    <w:rsid w:val="00C83C8D"/>
    <w:rsid w:val="00CD588F"/>
    <w:rsid w:val="00CF4DAD"/>
    <w:rsid w:val="00DC0696"/>
    <w:rsid w:val="00DD623C"/>
    <w:rsid w:val="00DF2CE4"/>
    <w:rsid w:val="00DF3553"/>
    <w:rsid w:val="00E06938"/>
    <w:rsid w:val="00E154C1"/>
    <w:rsid w:val="00E40ACB"/>
    <w:rsid w:val="00F23E7A"/>
    <w:rsid w:val="00F56688"/>
    <w:rsid w:val="00F7474C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902E951-FE41-437D-B970-1486D3B1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623EE"/>
    <w:pPr>
      <w:spacing w:before="120" w:after="120"/>
      <w:ind w:firstLine="288"/>
    </w:pPr>
    <w:rPr>
      <w:rFonts w:ascii="Times New Roman" w:eastAsia="楷体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F6E"/>
    <w:pPr>
      <w:keepNext/>
      <w:spacing w:before="240" w:after="240"/>
      <w:ind w:firstLine="0"/>
      <w:outlineLvl w:val="0"/>
    </w:pPr>
    <w:rPr>
      <w:rFonts w:ascii="黑体" w:eastAsia="黑体" w:hAnsi="黑体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2C77"/>
    <w:pPr>
      <w:spacing w:before="240" w:after="60"/>
      <w:jc w:val="center"/>
      <w:outlineLvl w:val="0"/>
    </w:pPr>
    <w:rPr>
      <w:rFonts w:ascii="Calibri" w:eastAsia="黑体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B2C77"/>
    <w:rPr>
      <w:rFonts w:ascii="Calibri" w:eastAsia="黑体" w:hAnsi="Calibri"/>
      <w:b/>
      <w:bCs/>
      <w:kern w:val="28"/>
      <w:sz w:val="32"/>
      <w:szCs w:val="32"/>
      <w:lang w:val="en-US" w:eastAsia="zh-CN"/>
    </w:rPr>
  </w:style>
  <w:style w:type="character" w:customStyle="1" w:styleId="Heading1Char">
    <w:name w:val="Heading 1 Char"/>
    <w:link w:val="Heading1"/>
    <w:uiPriority w:val="9"/>
    <w:rsid w:val="00C34F6E"/>
    <w:rPr>
      <w:rFonts w:ascii="黑体" w:eastAsia="黑体" w:hAnsi="黑体"/>
      <w:b/>
      <w:bCs/>
      <w:kern w:val="32"/>
      <w:sz w:val="24"/>
      <w:szCs w:val="32"/>
      <w:lang w:val="en-US" w:eastAsia="zh-CN"/>
    </w:rPr>
  </w:style>
  <w:style w:type="character" w:styleId="Hyperlink">
    <w:name w:val="Hyperlink"/>
    <w:uiPriority w:val="99"/>
    <w:unhideWhenUsed/>
    <w:rsid w:val="00F23E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3E7A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rsid w:val="00751DE7"/>
    <w:rPr>
      <w:b/>
      <w:bCs/>
      <w:sz w:val="20"/>
      <w:szCs w:val="20"/>
    </w:rPr>
  </w:style>
  <w:style w:type="paragraph" w:customStyle="1" w:styleId="MDPI31text">
    <w:name w:val="MDPI_3.1_text"/>
    <w:rsid w:val="00751DE7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71References">
    <w:name w:val="MDPI_7.1_References"/>
    <w:basedOn w:val="Normal"/>
    <w:rsid w:val="000B5368"/>
    <w:pPr>
      <w:numPr>
        <w:numId w:val="1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eastAsia="Times New Roman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MDPI17abstract">
    <w:name w:val="MDPI_1.7_abstract"/>
    <w:basedOn w:val="MDPI31text"/>
    <w:next w:val="Normal"/>
    <w:rsid w:val="006A051F"/>
    <w:pPr>
      <w:spacing w:before="240"/>
      <w:ind w:left="113" w:firstLine="0"/>
    </w:pPr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40"/>
    <w:rPr>
      <w:rFonts w:ascii="Lucida Grande" w:hAnsi="Lucida Grande" w:cs="Lucida Grande"/>
      <w:sz w:val="18"/>
      <w:szCs w:val="18"/>
      <w:lang w:val="en-US"/>
    </w:rPr>
  </w:style>
  <w:style w:type="paragraph" w:customStyle="1" w:styleId="authorsinfo">
    <w:name w:val="author's info"/>
    <w:basedOn w:val="Normal"/>
    <w:link w:val="authorsinfoChar"/>
    <w:qFormat/>
    <w:rsid w:val="00145D6F"/>
    <w:pPr>
      <w:jc w:val="center"/>
    </w:pPr>
    <w:rPr>
      <w:rFonts w:ascii="仿宋" w:eastAsia="华文仿宋" w:hAnsi="仿宋"/>
      <w:sz w:val="22"/>
      <w:szCs w:val="20"/>
    </w:rPr>
  </w:style>
  <w:style w:type="paragraph" w:customStyle="1" w:styleId="keywords">
    <w:name w:val="key words"/>
    <w:basedOn w:val="authorsinfo"/>
    <w:link w:val="keywordsChar"/>
    <w:qFormat/>
    <w:rsid w:val="0062727A"/>
    <w:pPr>
      <w:ind w:firstLine="0"/>
      <w:jc w:val="left"/>
    </w:pPr>
    <w:rPr>
      <w:rFonts w:ascii="Times New Roman" w:hAnsi="Times New Roman"/>
    </w:rPr>
  </w:style>
  <w:style w:type="character" w:customStyle="1" w:styleId="authorsinfoChar">
    <w:name w:val="author's info Char"/>
    <w:basedOn w:val="DefaultParagraphFont"/>
    <w:link w:val="authorsinfo"/>
    <w:rsid w:val="00145D6F"/>
    <w:rPr>
      <w:rFonts w:ascii="仿宋" w:eastAsia="华文仿宋" w:hAnsi="仿宋"/>
      <w:sz w:val="22"/>
      <w:lang w:val="en-US" w:eastAsia="zh-CN"/>
    </w:rPr>
  </w:style>
  <w:style w:type="paragraph" w:customStyle="1" w:styleId="figure">
    <w:name w:val="figure"/>
    <w:basedOn w:val="Normal"/>
    <w:link w:val="figureChar"/>
    <w:qFormat/>
    <w:rsid w:val="00340A18"/>
    <w:pPr>
      <w:jc w:val="center"/>
    </w:pPr>
    <w:rPr>
      <w:rFonts w:eastAsia="华文仿宋"/>
      <w:sz w:val="20"/>
    </w:rPr>
  </w:style>
  <w:style w:type="character" w:customStyle="1" w:styleId="keywordsChar">
    <w:name w:val="key words Char"/>
    <w:basedOn w:val="authorsinfoChar"/>
    <w:link w:val="keywords"/>
    <w:rsid w:val="0062727A"/>
    <w:rPr>
      <w:rFonts w:ascii="Times New Roman" w:eastAsia="华文仿宋" w:hAnsi="Times New Roman"/>
      <w:sz w:val="22"/>
      <w:lang w:val="en-US" w:eastAsia="zh-CN"/>
    </w:rPr>
  </w:style>
  <w:style w:type="character" w:customStyle="1" w:styleId="figureChar">
    <w:name w:val="figure Char"/>
    <w:basedOn w:val="DefaultParagraphFont"/>
    <w:link w:val="figure"/>
    <w:rsid w:val="00340A18"/>
    <w:rPr>
      <w:rFonts w:ascii="华文仿宋" w:eastAsia="华文仿宋" w:hAnsi="华文仿宋"/>
      <w:szCs w:val="24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5623EE"/>
    <w:pPr>
      <w:ind w:firstLine="0"/>
    </w:pPr>
    <w:rPr>
      <w:rFonts w:eastAsia="宋体"/>
      <w:sz w:val="20"/>
    </w:rPr>
  </w:style>
  <w:style w:type="character" w:customStyle="1" w:styleId="ReferenceChar">
    <w:name w:val="Reference Char"/>
    <w:basedOn w:val="DefaultParagraphFont"/>
    <w:link w:val="Reference"/>
    <w:rsid w:val="005623EE"/>
    <w:rPr>
      <w:rFonts w:ascii="Times New Roman" w:eastAsia="宋体" w:hAnsi="Times New Roman"/>
      <w:szCs w:val="24"/>
      <w:lang w:val="en-US" w:eastAsia="zh-CN"/>
    </w:rPr>
  </w:style>
  <w:style w:type="paragraph" w:customStyle="1" w:styleId="Quote1">
    <w:name w:val="Quote1"/>
    <w:basedOn w:val="Normal"/>
    <w:link w:val="quoteChar"/>
    <w:qFormat/>
    <w:rsid w:val="00E40ACB"/>
    <w:rPr>
      <w:i/>
    </w:rPr>
  </w:style>
  <w:style w:type="paragraph" w:customStyle="1" w:styleId="copyright">
    <w:name w:val="copy right"/>
    <w:basedOn w:val="keywords"/>
    <w:link w:val="copyrightChar"/>
    <w:qFormat/>
    <w:rsid w:val="004651FD"/>
    <w:rPr>
      <w:i/>
      <w:sz w:val="18"/>
    </w:rPr>
  </w:style>
  <w:style w:type="character" w:customStyle="1" w:styleId="quoteChar">
    <w:name w:val="quote Char"/>
    <w:basedOn w:val="DefaultParagraphFont"/>
    <w:link w:val="Quote1"/>
    <w:rsid w:val="00E40ACB"/>
    <w:rPr>
      <w:rFonts w:ascii="华文仿宋" w:eastAsia="楷体" w:hAnsi="华文仿宋"/>
      <w:i/>
      <w:sz w:val="24"/>
      <w:szCs w:val="24"/>
      <w:lang w:val="en-US" w:eastAsia="zh-CN"/>
    </w:rPr>
  </w:style>
  <w:style w:type="character" w:customStyle="1" w:styleId="copyrightChar">
    <w:name w:val="copy right Char"/>
    <w:basedOn w:val="keywordsChar"/>
    <w:link w:val="copyright"/>
    <w:rsid w:val="004651FD"/>
    <w:rPr>
      <w:rFonts w:ascii="Times New Roman" w:eastAsia="华文仿宋" w:hAnsi="Times New Roman"/>
      <w:i/>
      <w:sz w:val="18"/>
      <w:lang w:val="en-US" w:eastAsia="zh-CN"/>
    </w:rPr>
  </w:style>
  <w:style w:type="paragraph" w:styleId="ListParagraph">
    <w:name w:val="List Paragraph"/>
    <w:basedOn w:val="Normal"/>
    <w:uiPriority w:val="34"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nuscript@phd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house.com/?page_id=38147" TargetMode="External"/><Relationship Id="rId5" Type="http://schemas.openxmlformats.org/officeDocument/2006/relationships/hyperlink" Target="http://www.phdhouse.com/?page_id=365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\Downloads\PhDSCINET%20Wri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PhDSCINET Writing Template</Template>
  <TotalTime>3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Waterloo</Company>
  <LinksUpToDate>false</LinksUpToDate>
  <CharactersWithSpaces>2056</CharactersWithSpaces>
  <SharedDoc>false</SharedDoc>
  <HLinks>
    <vt:vector size="12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mailto:author@email.com</vt:lpwstr>
      </vt:variant>
      <vt:variant>
        <vt:lpwstr/>
      </vt:variant>
      <vt:variant>
        <vt:i4>589444396</vt:i4>
      </vt:variant>
      <vt:variant>
        <vt:i4>3184</vt:i4>
      </vt:variant>
      <vt:variant>
        <vt:i4>1025</vt:i4>
      </vt:variant>
      <vt:variant>
        <vt:i4>1</vt:i4>
      </vt:variant>
      <vt:variant>
        <vt:lpwstr>图片插入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Yan</dc:creator>
  <cp:keywords/>
  <dc:description/>
  <cp:lastModifiedBy>Yan Hao</cp:lastModifiedBy>
  <cp:revision>4</cp:revision>
  <dcterms:created xsi:type="dcterms:W3CDTF">2018-06-24T13:18:00Z</dcterms:created>
  <dcterms:modified xsi:type="dcterms:W3CDTF">2018-06-29T12:56:00Z</dcterms:modified>
</cp:coreProperties>
</file>